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AB3D1" w14:textId="77777777" w:rsidR="00CA68DF" w:rsidRDefault="00CA68DF" w:rsidP="00CA68DF">
      <w:pPr>
        <w:tabs>
          <w:tab w:val="left" w:pos="3060"/>
        </w:tabs>
        <w:rPr>
          <w:rFonts w:ascii="Baskerville Old Face" w:hAnsi="Baskerville Old Face"/>
          <w:lang w:val="fr-CA"/>
        </w:rPr>
      </w:pPr>
      <w:bookmarkStart w:id="0" w:name="_GoBack"/>
      <w:bookmarkEnd w:id="0"/>
      <w:r>
        <w:rPr>
          <w:rFonts w:ascii="Baskerville Old Face" w:hAnsi="Baskerville Old Face"/>
          <w:noProof/>
          <w:lang w:val="fr-CA" w:eastAsia="ja-JP"/>
        </w:rPr>
        <w:drawing>
          <wp:inline distT="0" distB="0" distL="0" distR="0" wp14:anchorId="104B890E" wp14:editId="3CD59143">
            <wp:extent cx="685800" cy="6858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e-de-lav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lang w:val="fr-CA"/>
        </w:rPr>
        <w:tab/>
      </w:r>
      <w:r>
        <w:rPr>
          <w:rFonts w:ascii="Baskerville Old Face" w:hAnsi="Baskerville Old Face"/>
          <w:lang w:val="fr-CA"/>
        </w:rPr>
        <w:tab/>
      </w:r>
      <w:r>
        <w:rPr>
          <w:rFonts w:ascii="Baskerville Old Face" w:hAnsi="Baskerville Old Face"/>
          <w:lang w:val="fr-CA"/>
        </w:rPr>
        <w:tab/>
        <w:t>Communiqué de presse – Diffusion Immédiate</w:t>
      </w:r>
    </w:p>
    <w:p w14:paraId="48393C26" w14:textId="2E9A420A" w:rsidR="00423A9C" w:rsidRPr="00317750" w:rsidRDefault="00317750" w:rsidP="00317750">
      <w:pPr>
        <w:tabs>
          <w:tab w:val="left" w:pos="3060"/>
        </w:tabs>
        <w:spacing w:line="36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317750">
        <w:rPr>
          <w:rFonts w:ascii="Arial" w:hAnsi="Arial" w:cs="Arial"/>
          <w:b/>
          <w:sz w:val="24"/>
          <w:szCs w:val="24"/>
          <w:lang w:val="fr-CA"/>
        </w:rPr>
        <w:t>Retour d’une plage à Laval-Ouest fermée depuis plus de 40 ans</w:t>
      </w:r>
    </w:p>
    <w:p w14:paraId="56C55E89" w14:textId="141FFAD1" w:rsidR="000F5D54" w:rsidRPr="00317750" w:rsidRDefault="00E87490" w:rsidP="00317750">
      <w:pPr>
        <w:tabs>
          <w:tab w:val="left" w:pos="3060"/>
        </w:tabs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Laval le 15 avril 2017</w:t>
      </w:r>
      <w:r w:rsidR="00317750" w:rsidRPr="00317750">
        <w:rPr>
          <w:rFonts w:ascii="Arial" w:hAnsi="Arial" w:cs="Arial"/>
          <w:sz w:val="24"/>
          <w:szCs w:val="24"/>
          <w:lang w:val="fr-CA"/>
        </w:rPr>
        <w:t xml:space="preserve">. </w:t>
      </w:r>
      <w:r w:rsidR="000F5D54" w:rsidRPr="00317750">
        <w:rPr>
          <w:rFonts w:ascii="Arial" w:hAnsi="Arial" w:cs="Arial"/>
          <w:sz w:val="24"/>
          <w:szCs w:val="24"/>
          <w:lang w:val="fr-CA"/>
        </w:rPr>
        <w:t>Entouré de plusieurs conseillers municipaux et de son directeur général</w:t>
      </w:r>
      <w:r w:rsidR="00317750">
        <w:rPr>
          <w:rFonts w:ascii="Arial" w:hAnsi="Arial" w:cs="Arial"/>
          <w:sz w:val="24"/>
          <w:szCs w:val="24"/>
          <w:lang w:val="fr-CA"/>
        </w:rPr>
        <w:t>,</w:t>
      </w:r>
      <w:r w:rsidR="000F5D54" w:rsidRPr="00317750">
        <w:rPr>
          <w:rFonts w:ascii="Arial" w:hAnsi="Arial" w:cs="Arial"/>
          <w:sz w:val="24"/>
          <w:szCs w:val="24"/>
          <w:lang w:val="fr-CA"/>
        </w:rPr>
        <w:t xml:space="preserve"> M. Serge Lamontagne, le maire de Laval, M. Marc Demers,  a officiellement inauguré l’ouverture de la plage de Laval-Ouest à la berge aux Quatres-Vents fermé</w:t>
      </w:r>
      <w:r w:rsidR="00423A9C" w:rsidRPr="00317750">
        <w:rPr>
          <w:rFonts w:ascii="Arial" w:hAnsi="Arial" w:cs="Arial"/>
          <w:sz w:val="24"/>
          <w:szCs w:val="24"/>
          <w:lang w:val="fr-CA"/>
        </w:rPr>
        <w:t>e</w:t>
      </w:r>
      <w:r w:rsidR="000F5D54" w:rsidRPr="00317750">
        <w:rPr>
          <w:rFonts w:ascii="Arial" w:hAnsi="Arial" w:cs="Arial"/>
          <w:sz w:val="24"/>
          <w:szCs w:val="24"/>
          <w:lang w:val="fr-CA"/>
        </w:rPr>
        <w:t xml:space="preserve"> depuis 1967.</w:t>
      </w:r>
    </w:p>
    <w:p w14:paraId="6CC89AB6" w14:textId="1531B13C" w:rsidR="000F5D54" w:rsidRPr="00317750" w:rsidRDefault="000F5D54" w:rsidP="00317750">
      <w:pPr>
        <w:tabs>
          <w:tab w:val="left" w:pos="3060"/>
        </w:tabs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317750">
        <w:rPr>
          <w:rFonts w:ascii="Arial" w:hAnsi="Arial" w:cs="Arial"/>
          <w:sz w:val="24"/>
          <w:szCs w:val="24"/>
          <w:lang w:val="fr-CA"/>
        </w:rPr>
        <w:t xml:space="preserve">Suite à un processus de consultation ayant débuté </w:t>
      </w:r>
      <w:r w:rsidR="00317750">
        <w:rPr>
          <w:rFonts w:ascii="Arial" w:hAnsi="Arial" w:cs="Arial"/>
          <w:sz w:val="24"/>
          <w:szCs w:val="24"/>
          <w:lang w:val="fr-CA"/>
        </w:rPr>
        <w:t xml:space="preserve">en </w:t>
      </w:r>
      <w:r w:rsidRPr="00317750">
        <w:rPr>
          <w:rFonts w:ascii="Arial" w:hAnsi="Arial" w:cs="Arial"/>
          <w:sz w:val="24"/>
          <w:szCs w:val="24"/>
          <w:lang w:val="fr-CA"/>
        </w:rPr>
        <w:t>2014</w:t>
      </w:r>
      <w:r w:rsidR="00423A9C" w:rsidRPr="00317750">
        <w:rPr>
          <w:rFonts w:ascii="Arial" w:hAnsi="Arial" w:cs="Arial"/>
          <w:sz w:val="24"/>
          <w:szCs w:val="24"/>
          <w:lang w:val="fr-CA"/>
        </w:rPr>
        <w:t>, de nombreux</w:t>
      </w:r>
      <w:r w:rsidRPr="00317750">
        <w:rPr>
          <w:rFonts w:ascii="Arial" w:hAnsi="Arial" w:cs="Arial"/>
          <w:sz w:val="24"/>
          <w:szCs w:val="24"/>
          <w:lang w:val="fr-CA"/>
        </w:rPr>
        <w:t xml:space="preserve"> citoyens </w:t>
      </w:r>
      <w:r w:rsidR="00423A9C" w:rsidRPr="00317750">
        <w:rPr>
          <w:rFonts w:ascii="Arial" w:hAnsi="Arial" w:cs="Arial"/>
          <w:sz w:val="24"/>
          <w:szCs w:val="24"/>
          <w:lang w:val="fr-CA"/>
        </w:rPr>
        <w:t>ont participés</w:t>
      </w:r>
      <w:r w:rsidRPr="00317750">
        <w:rPr>
          <w:rFonts w:ascii="Arial" w:hAnsi="Arial" w:cs="Arial"/>
          <w:sz w:val="24"/>
          <w:szCs w:val="24"/>
          <w:lang w:val="fr-CA"/>
        </w:rPr>
        <w:t xml:space="preserve"> à l’élaboration et l’aménagement de la plage de Laval</w:t>
      </w:r>
      <w:r w:rsidR="00423A9C" w:rsidRPr="00317750">
        <w:rPr>
          <w:rFonts w:ascii="Arial" w:hAnsi="Arial" w:cs="Arial"/>
          <w:sz w:val="24"/>
          <w:szCs w:val="24"/>
          <w:lang w:val="fr-CA"/>
        </w:rPr>
        <w:t>-Ouest en bordure de la Rivière</w:t>
      </w:r>
      <w:r w:rsidR="00317750">
        <w:rPr>
          <w:rFonts w:ascii="Arial" w:hAnsi="Arial" w:cs="Arial"/>
          <w:sz w:val="24"/>
          <w:szCs w:val="24"/>
          <w:lang w:val="fr-CA"/>
        </w:rPr>
        <w:t xml:space="preserve"> des Milles-Î</w:t>
      </w:r>
      <w:r w:rsidRPr="00317750">
        <w:rPr>
          <w:rFonts w:ascii="Arial" w:hAnsi="Arial" w:cs="Arial"/>
          <w:sz w:val="24"/>
          <w:szCs w:val="24"/>
          <w:lang w:val="fr-CA"/>
        </w:rPr>
        <w:t>les. Cet investisseme</w:t>
      </w:r>
      <w:r w:rsidR="00BB0CC6" w:rsidRPr="00317750">
        <w:rPr>
          <w:rFonts w:ascii="Arial" w:hAnsi="Arial" w:cs="Arial"/>
          <w:sz w:val="24"/>
          <w:szCs w:val="24"/>
          <w:lang w:val="fr-CA"/>
        </w:rPr>
        <w:t>nt de 1,3M$ comprend le réaménag</w:t>
      </w:r>
      <w:r w:rsidRPr="00317750">
        <w:rPr>
          <w:rFonts w:ascii="Arial" w:hAnsi="Arial" w:cs="Arial"/>
          <w:sz w:val="24"/>
          <w:szCs w:val="24"/>
          <w:lang w:val="fr-CA"/>
        </w:rPr>
        <w:t>ement d’une piste cyclable lon</w:t>
      </w:r>
      <w:r w:rsidR="00423A9C" w:rsidRPr="00317750">
        <w:rPr>
          <w:rFonts w:ascii="Arial" w:hAnsi="Arial" w:cs="Arial"/>
          <w:sz w:val="24"/>
          <w:szCs w:val="24"/>
          <w:lang w:val="fr-CA"/>
        </w:rPr>
        <w:t>geant la berge aux Quatres-vents,</w:t>
      </w:r>
      <w:r w:rsidRPr="00317750">
        <w:rPr>
          <w:rFonts w:ascii="Arial" w:hAnsi="Arial" w:cs="Arial"/>
          <w:sz w:val="24"/>
          <w:szCs w:val="24"/>
          <w:lang w:val="fr-CA"/>
        </w:rPr>
        <w:t xml:space="preserve"> la construction d’un chalet d’ac</w:t>
      </w:r>
      <w:r w:rsidR="00423A9C" w:rsidRPr="00317750">
        <w:rPr>
          <w:rFonts w:ascii="Arial" w:hAnsi="Arial" w:cs="Arial"/>
          <w:sz w:val="24"/>
          <w:szCs w:val="24"/>
          <w:lang w:val="fr-CA"/>
        </w:rPr>
        <w:t>cueil ainsi que l’aménagement de terrains de volleyball.</w:t>
      </w:r>
    </w:p>
    <w:p w14:paraId="66E43C5D" w14:textId="62A0AAE2" w:rsidR="000F5D54" w:rsidRPr="00317750" w:rsidRDefault="000F5D54" w:rsidP="00317750">
      <w:pPr>
        <w:tabs>
          <w:tab w:val="left" w:pos="3060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val="fr-CA"/>
        </w:rPr>
      </w:pPr>
      <w:r w:rsidRPr="00317750">
        <w:rPr>
          <w:rFonts w:ascii="Arial" w:hAnsi="Arial" w:cs="Arial"/>
          <w:sz w:val="24"/>
          <w:szCs w:val="24"/>
          <w:lang w:val="fr-CA"/>
        </w:rPr>
        <w:t xml:space="preserve">Devant une foule de </w:t>
      </w:r>
      <w:r w:rsidR="00423A9C" w:rsidRPr="00317750">
        <w:rPr>
          <w:rFonts w:ascii="Arial" w:hAnsi="Arial" w:cs="Arial"/>
          <w:sz w:val="24"/>
          <w:szCs w:val="24"/>
          <w:lang w:val="fr-CA"/>
        </w:rPr>
        <w:t>près de 2</w:t>
      </w:r>
      <w:r w:rsidRPr="00317750">
        <w:rPr>
          <w:rFonts w:ascii="Arial" w:hAnsi="Arial" w:cs="Arial"/>
          <w:sz w:val="24"/>
          <w:szCs w:val="24"/>
          <w:lang w:val="fr-CA"/>
        </w:rPr>
        <w:t>00 citoyens rassemblés pour l’occasion, le conseiller municipal de Laval-les-Iles, M. Nicholas Borne affirmait : «</w:t>
      </w:r>
      <w:r w:rsidRPr="00317750">
        <w:rPr>
          <w:rFonts w:ascii="Arial" w:hAnsi="Arial" w:cs="Arial"/>
          <w:i/>
          <w:sz w:val="24"/>
          <w:szCs w:val="24"/>
          <w:lang w:val="fr-CA"/>
        </w:rPr>
        <w:t> La réouverture de la plage de Laval-Ouest est une geste symbolique qui vise la réappropriation par les citoyens du caractère insulaire de l’Île Jésus. </w:t>
      </w:r>
      <w:r w:rsidR="00317750">
        <w:rPr>
          <w:rFonts w:ascii="Arial" w:hAnsi="Arial" w:cs="Arial"/>
          <w:i/>
          <w:sz w:val="24"/>
          <w:szCs w:val="24"/>
          <w:lang w:val="fr-CA"/>
        </w:rPr>
        <w:t>La Rivières des Milles-Î</w:t>
      </w:r>
      <w:r w:rsidR="00BB0CC6" w:rsidRPr="00317750">
        <w:rPr>
          <w:rFonts w:ascii="Arial" w:hAnsi="Arial" w:cs="Arial"/>
          <w:i/>
          <w:sz w:val="24"/>
          <w:szCs w:val="24"/>
          <w:lang w:val="fr-CA"/>
        </w:rPr>
        <w:t>les est un joyau qui mérite d’être mis en valeu</w:t>
      </w:r>
      <w:r w:rsidR="00423A9C" w:rsidRPr="00317750">
        <w:rPr>
          <w:rFonts w:ascii="Arial" w:hAnsi="Arial" w:cs="Arial"/>
          <w:i/>
          <w:sz w:val="24"/>
          <w:szCs w:val="24"/>
          <w:lang w:val="fr-CA"/>
        </w:rPr>
        <w:t>r et r</w:t>
      </w:r>
      <w:r w:rsidR="00317750">
        <w:rPr>
          <w:rFonts w:ascii="Arial" w:hAnsi="Arial" w:cs="Arial"/>
          <w:i/>
          <w:sz w:val="24"/>
          <w:szCs w:val="24"/>
          <w:lang w:val="fr-CA"/>
        </w:rPr>
        <w:t>edonner l’accès aux plans d’eau</w:t>
      </w:r>
      <w:r w:rsidR="00423A9C" w:rsidRPr="00317750">
        <w:rPr>
          <w:rFonts w:ascii="Arial" w:hAnsi="Arial" w:cs="Arial"/>
          <w:i/>
          <w:sz w:val="24"/>
          <w:szCs w:val="24"/>
          <w:lang w:val="fr-CA"/>
        </w:rPr>
        <w:t xml:space="preserve"> est une volonté de notre administration</w:t>
      </w:r>
      <w:r w:rsidRPr="00317750">
        <w:rPr>
          <w:rFonts w:ascii="Arial" w:hAnsi="Arial" w:cs="Arial"/>
          <w:i/>
          <w:sz w:val="24"/>
          <w:szCs w:val="24"/>
          <w:lang w:val="fr-CA"/>
        </w:rPr>
        <w:t>»  </w:t>
      </w:r>
      <w:r w:rsidRPr="00317750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7EA48538" w14:textId="4B48FE6A" w:rsidR="000F5D54" w:rsidRPr="00317750" w:rsidRDefault="00BB0CC6" w:rsidP="00317750">
      <w:pPr>
        <w:tabs>
          <w:tab w:val="left" w:pos="3060"/>
        </w:tabs>
        <w:spacing w:line="36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317750">
        <w:rPr>
          <w:rFonts w:ascii="Arial" w:hAnsi="Arial" w:cs="Arial"/>
          <w:sz w:val="24"/>
          <w:szCs w:val="24"/>
          <w:lang w:val="fr-CA"/>
        </w:rPr>
        <w:t>Depuis 2012, des tests pour mesurer la qualité de l’ea</w:t>
      </w:r>
      <w:r w:rsidR="00423A9C" w:rsidRPr="00317750">
        <w:rPr>
          <w:rFonts w:ascii="Arial" w:hAnsi="Arial" w:cs="Arial"/>
          <w:sz w:val="24"/>
          <w:szCs w:val="24"/>
          <w:lang w:val="fr-CA"/>
        </w:rPr>
        <w:t xml:space="preserve">u </w:t>
      </w:r>
      <w:r w:rsidR="00317750">
        <w:rPr>
          <w:rFonts w:ascii="Arial" w:hAnsi="Arial" w:cs="Arial"/>
          <w:sz w:val="24"/>
          <w:szCs w:val="24"/>
          <w:lang w:val="fr-CA"/>
        </w:rPr>
        <w:t>sont</w:t>
      </w:r>
      <w:r w:rsidR="00423A9C" w:rsidRPr="00317750">
        <w:rPr>
          <w:rFonts w:ascii="Arial" w:hAnsi="Arial" w:cs="Arial"/>
          <w:sz w:val="24"/>
          <w:szCs w:val="24"/>
          <w:lang w:val="fr-CA"/>
        </w:rPr>
        <w:t xml:space="preserve"> effectué</w:t>
      </w:r>
      <w:r w:rsidR="00317750">
        <w:rPr>
          <w:rFonts w:ascii="Arial" w:hAnsi="Arial" w:cs="Arial"/>
          <w:sz w:val="24"/>
          <w:szCs w:val="24"/>
          <w:lang w:val="fr-CA"/>
        </w:rPr>
        <w:t>e</w:t>
      </w:r>
      <w:r w:rsidR="00423A9C" w:rsidRPr="00317750">
        <w:rPr>
          <w:rFonts w:ascii="Arial" w:hAnsi="Arial" w:cs="Arial"/>
          <w:sz w:val="24"/>
          <w:szCs w:val="24"/>
          <w:lang w:val="fr-CA"/>
        </w:rPr>
        <w:t xml:space="preserve"> chaque année et un tableau sur la qualité de l’eau  y est présenté de manière quotidienne. En effet, l’eau à Laval-Ouest est excellente en matière d’unité formant des colonies par 100ml d’eau (UFC/100ml) avec un indice de 3. Avant les années 1960, Laval était une station balnéaire et comptait de nombreuses plages, notamment à Fabreville et Auteuil.</w:t>
      </w:r>
    </w:p>
    <w:p w14:paraId="54A1A3C6" w14:textId="77777777" w:rsidR="00317750" w:rsidRPr="00CA68DF" w:rsidRDefault="00317750" w:rsidP="00317750">
      <w:pPr>
        <w:pStyle w:val="xmsonormal"/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fr-CA"/>
        </w:rPr>
      </w:pPr>
      <w:r w:rsidRPr="00CA68DF">
        <w:rPr>
          <w:rFonts w:ascii="Arial" w:hAnsi="Arial" w:cs="Arial"/>
          <w:b/>
          <w:sz w:val="24"/>
          <w:szCs w:val="24"/>
        </w:rPr>
        <w:t>Source</w:t>
      </w:r>
    </w:p>
    <w:p w14:paraId="495B0D1A" w14:textId="77777777" w:rsidR="00E87490" w:rsidRDefault="00E87490" w:rsidP="00E87490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 xml:space="preserve">Valérie Couture, conseillère en communication, </w:t>
      </w:r>
    </w:p>
    <w:p w14:paraId="451268A0" w14:textId="2C70BCDA" w:rsidR="00E87490" w:rsidRDefault="00E87490" w:rsidP="00E87490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fr-FR"/>
        </w:rPr>
        <w:t xml:space="preserve">Service des communications </w:t>
      </w:r>
      <w:r w:rsidRPr="00CA68DF">
        <w:rPr>
          <w:rFonts w:ascii="Arial" w:hAnsi="Arial" w:cs="Arial"/>
          <w:color w:val="000000"/>
          <w:sz w:val="24"/>
          <w:szCs w:val="24"/>
          <w:lang w:val="fr-FR"/>
        </w:rPr>
        <w:t>450 9</w:t>
      </w:r>
      <w:r>
        <w:rPr>
          <w:rFonts w:ascii="Arial" w:hAnsi="Arial" w:cs="Arial"/>
          <w:color w:val="000000"/>
          <w:sz w:val="24"/>
          <w:szCs w:val="24"/>
          <w:lang w:val="fr-FR"/>
        </w:rPr>
        <w:t>78-6888, poste 43</w:t>
      </w:r>
    </w:p>
    <w:p w14:paraId="6E449538" w14:textId="77777777" w:rsidR="00E87490" w:rsidRDefault="00E87490" w:rsidP="00E87490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  <w:r w:rsidRPr="00CA68DF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hyperlink r:id="rId7" w:history="1">
        <w:r>
          <w:rPr>
            <w:rStyle w:val="Lienhypertexte"/>
            <w:rFonts w:ascii="Arial" w:hAnsi="Arial" w:cs="Arial"/>
            <w:sz w:val="24"/>
            <w:szCs w:val="24"/>
            <w:lang w:val="fr-FR"/>
          </w:rPr>
          <w:t>v.couture</w:t>
        </w:r>
        <w:r w:rsidRPr="00CA68DF">
          <w:rPr>
            <w:rStyle w:val="Lienhypertexte"/>
            <w:rFonts w:ascii="Arial" w:hAnsi="Arial" w:cs="Arial"/>
            <w:sz w:val="24"/>
            <w:szCs w:val="24"/>
            <w:lang w:val="fr-FR"/>
          </w:rPr>
          <w:t>@ville.laval.qc.ca</w:t>
        </w:r>
      </w:hyperlink>
      <w:r w:rsidRPr="00CA68DF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r w:rsidRPr="00CA68DF">
        <w:rPr>
          <w:rFonts w:ascii="Arial" w:hAnsi="Arial" w:cs="Arial"/>
          <w:color w:val="000000"/>
          <w:sz w:val="24"/>
          <w:szCs w:val="24"/>
          <w:lang w:val="fr-FR"/>
        </w:rPr>
        <w:t>  </w:t>
      </w:r>
    </w:p>
    <w:p w14:paraId="1C721C56" w14:textId="77777777" w:rsidR="00317750" w:rsidRPr="00CA68DF" w:rsidRDefault="00317750" w:rsidP="00317750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CA68DF">
        <w:rPr>
          <w:rFonts w:ascii="Arial" w:hAnsi="Arial" w:cs="Arial"/>
          <w:color w:val="000000"/>
          <w:sz w:val="24"/>
          <w:szCs w:val="24"/>
          <w:lang w:val="fr-FR"/>
        </w:rPr>
        <w:t> </w:t>
      </w:r>
    </w:p>
    <w:p w14:paraId="388B980D" w14:textId="581D700A" w:rsidR="00317750" w:rsidRPr="00CA68DF" w:rsidRDefault="00317750" w:rsidP="00E87490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CA68DF">
        <w:rPr>
          <w:rFonts w:ascii="Arial" w:hAnsi="Arial" w:cs="Arial"/>
          <w:color w:val="000000"/>
          <w:sz w:val="24"/>
          <w:szCs w:val="24"/>
          <w:lang w:val="fr-FR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Service des communications</w:t>
      </w:r>
    </w:p>
    <w:p w14:paraId="5E54F5E0" w14:textId="77777777" w:rsidR="00317750" w:rsidRPr="00CA68DF" w:rsidRDefault="00317750" w:rsidP="00317750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CA68DF">
        <w:rPr>
          <w:rFonts w:ascii="Arial" w:hAnsi="Arial" w:cs="Arial"/>
          <w:color w:val="000000"/>
          <w:sz w:val="24"/>
          <w:szCs w:val="24"/>
          <w:lang w:val="fr-FR"/>
        </w:rPr>
        <w:t>1, place du Souvenir, C. P. 422, succursale Saint-Martin, Laval (Québec)  H7V 3Z4</w:t>
      </w:r>
    </w:p>
    <w:p w14:paraId="7C697354" w14:textId="77777777" w:rsidR="00317750" w:rsidRPr="00C0770E" w:rsidRDefault="00317750" w:rsidP="00317750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fr-CA"/>
        </w:rPr>
      </w:pPr>
      <w:r w:rsidRPr="00CA68DF">
        <w:rPr>
          <w:rFonts w:ascii="Arial" w:hAnsi="Arial" w:cs="Arial"/>
          <w:color w:val="000000"/>
          <w:sz w:val="24"/>
          <w:szCs w:val="24"/>
          <w:lang w:val="fr-FR"/>
        </w:rPr>
        <w:t>311 ou 450 978-8000  •  télécopieur : 450 978-5943  •  </w:t>
      </w:r>
      <w:hyperlink r:id="rId8" w:tgtFrame="_blank" w:history="1">
        <w:r w:rsidRPr="00CA68DF">
          <w:rPr>
            <w:rStyle w:val="Lienhypertexte"/>
            <w:rFonts w:ascii="Arial" w:hAnsi="Arial" w:cs="Arial"/>
            <w:sz w:val="24"/>
            <w:szCs w:val="24"/>
            <w:lang w:val="fr-FR"/>
          </w:rPr>
          <w:t>www.laval.ca</w:t>
        </w:r>
      </w:hyperlink>
    </w:p>
    <w:p w14:paraId="747A5F5D" w14:textId="77777777" w:rsidR="00317750" w:rsidRPr="00C0770E" w:rsidRDefault="00317750" w:rsidP="00317750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fr-CA"/>
        </w:rPr>
      </w:pPr>
      <w:hyperlink r:id="rId9" w:tgtFrame="_blank" w:history="1">
        <w:r w:rsidRPr="00CA68DF">
          <w:rPr>
            <w:rStyle w:val="Lienhypertexte"/>
            <w:rFonts w:ascii="Arial" w:hAnsi="Arial" w:cs="Arial"/>
            <w:sz w:val="24"/>
            <w:szCs w:val="24"/>
            <w:lang w:val="fr-FR"/>
          </w:rPr>
          <w:t>www.facebook.com/villedelavalpageofficielle</w:t>
        </w:r>
      </w:hyperlink>
      <w:r w:rsidRPr="00CA68DF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r w:rsidRPr="00CA68DF">
        <w:rPr>
          <w:rFonts w:ascii="Arial" w:hAnsi="Arial" w:cs="Arial"/>
          <w:color w:val="000000"/>
          <w:sz w:val="24"/>
          <w:szCs w:val="24"/>
          <w:lang w:val="fr-FR"/>
        </w:rPr>
        <w:t>—</w:t>
      </w:r>
      <w:r w:rsidRPr="00CA68DF">
        <w:rPr>
          <w:rStyle w:val="apple-converted-space"/>
          <w:rFonts w:ascii="Arial" w:hAnsi="Arial" w:cs="Arial"/>
          <w:color w:val="000000"/>
          <w:sz w:val="24"/>
          <w:szCs w:val="24"/>
          <w:lang w:val="fr-FR"/>
        </w:rPr>
        <w:t> </w:t>
      </w:r>
      <w:r w:rsidRPr="00CA68DF">
        <w:rPr>
          <w:rFonts w:ascii="Arial" w:hAnsi="Arial" w:cs="Arial"/>
          <w:noProof/>
          <w:color w:val="000000"/>
          <w:sz w:val="24"/>
          <w:szCs w:val="24"/>
          <w:lang w:val="fr-CA" w:eastAsia="ja-JP"/>
        </w:rPr>
        <mc:AlternateContent>
          <mc:Choice Requires="wps">
            <w:drawing>
              <wp:inline distT="0" distB="0" distL="0" distR="0" wp14:anchorId="15A96AC0" wp14:editId="1F70F3E3">
                <wp:extent cx="165100" cy="177800"/>
                <wp:effectExtent l="0" t="0" r="0" b="0"/>
                <wp:docPr id="6" name="x_Image_x0020_3" descr="cone 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4DF736" id="x_Image_x0020_3" o:spid="_x0000_s1026" alt="cone twitter" style="width:13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" filled="f" stroked="f">
                <o:lock v:ext="edit" aspectratio="t"/>
                <w10:anchorlock/>
              </v:rect>
            </w:pict>
          </mc:Fallback>
        </mc:AlternateContent>
      </w:r>
      <w:r w:rsidRPr="00CA68DF">
        <w:rPr>
          <w:rFonts w:ascii="Arial" w:hAnsi="Arial" w:cs="Arial"/>
          <w:color w:val="000000"/>
          <w:sz w:val="24"/>
          <w:szCs w:val="24"/>
          <w:lang w:val="fr-FR"/>
        </w:rPr>
        <w:t> </w:t>
      </w:r>
      <w:hyperlink r:id="rId10" w:tgtFrame="_blank" w:history="1">
        <w:r w:rsidRPr="00CA68DF">
          <w:rPr>
            <w:rStyle w:val="Lienhypertexte"/>
            <w:rFonts w:ascii="Arial" w:hAnsi="Arial" w:cs="Arial"/>
            <w:sz w:val="24"/>
            <w:szCs w:val="24"/>
            <w:lang w:val="fr-FR"/>
          </w:rPr>
          <w:t>www.twitter.com/@laval311</w:t>
        </w:r>
      </w:hyperlink>
    </w:p>
    <w:p w14:paraId="56B9A456" w14:textId="77777777" w:rsidR="000F5D54" w:rsidRPr="00317750" w:rsidRDefault="000F5D54" w:rsidP="000F5D54">
      <w:pPr>
        <w:tabs>
          <w:tab w:val="left" w:pos="3060"/>
        </w:tabs>
        <w:spacing w:line="240" w:lineRule="auto"/>
        <w:rPr>
          <w:rFonts w:ascii="Arial" w:hAnsi="Arial" w:cs="Arial"/>
          <w:sz w:val="24"/>
          <w:szCs w:val="24"/>
          <w:lang w:val="fr-CA"/>
        </w:rPr>
      </w:pPr>
    </w:p>
    <w:p w14:paraId="2AE25D5F" w14:textId="77777777" w:rsidR="000F5D54" w:rsidRPr="00317750" w:rsidRDefault="000F5D54" w:rsidP="000F5D54">
      <w:pPr>
        <w:tabs>
          <w:tab w:val="left" w:pos="3060"/>
        </w:tabs>
        <w:spacing w:line="240" w:lineRule="auto"/>
        <w:rPr>
          <w:rFonts w:ascii="Arial" w:hAnsi="Arial" w:cs="Arial"/>
          <w:sz w:val="24"/>
          <w:szCs w:val="24"/>
          <w:lang w:val="fr-CA"/>
        </w:rPr>
      </w:pPr>
    </w:p>
    <w:p w14:paraId="4924CF17" w14:textId="77777777" w:rsidR="000F5D54" w:rsidRPr="00317750" w:rsidRDefault="000F5D54" w:rsidP="000F5D54">
      <w:pPr>
        <w:spacing w:line="240" w:lineRule="auto"/>
        <w:rPr>
          <w:rFonts w:ascii="Arial" w:hAnsi="Arial" w:cs="Arial"/>
          <w:sz w:val="24"/>
          <w:szCs w:val="24"/>
          <w:lang w:val="fr-CA"/>
        </w:rPr>
      </w:pPr>
    </w:p>
    <w:p w14:paraId="24298D6F" w14:textId="77777777" w:rsidR="000F5D54" w:rsidRPr="00317750" w:rsidRDefault="000F5D54" w:rsidP="000F5D54">
      <w:pPr>
        <w:tabs>
          <w:tab w:val="left" w:pos="2830"/>
        </w:tabs>
        <w:spacing w:line="360" w:lineRule="auto"/>
        <w:rPr>
          <w:rFonts w:ascii="Arial" w:hAnsi="Arial" w:cs="Arial"/>
          <w:sz w:val="24"/>
          <w:szCs w:val="24"/>
          <w:lang w:val="fr-CA"/>
        </w:rPr>
      </w:pPr>
      <w:r w:rsidRPr="00317750">
        <w:rPr>
          <w:rFonts w:ascii="Arial" w:hAnsi="Arial" w:cs="Arial"/>
          <w:sz w:val="24"/>
          <w:szCs w:val="24"/>
          <w:lang w:val="fr-CA"/>
        </w:rPr>
        <w:tab/>
      </w:r>
    </w:p>
    <w:p w14:paraId="69239A43" w14:textId="77777777" w:rsidR="000F5D54" w:rsidRPr="00317750" w:rsidRDefault="000F5D54" w:rsidP="000F5D54">
      <w:pPr>
        <w:spacing w:line="360" w:lineRule="auto"/>
        <w:rPr>
          <w:rFonts w:ascii="Arial" w:hAnsi="Arial" w:cs="Arial"/>
          <w:sz w:val="24"/>
          <w:szCs w:val="24"/>
          <w:lang w:val="fr-CA"/>
        </w:rPr>
      </w:pPr>
    </w:p>
    <w:p w14:paraId="15E1EC5C" w14:textId="77777777" w:rsidR="000F5D54" w:rsidRPr="00317750" w:rsidRDefault="000F5D54" w:rsidP="000F5D54">
      <w:pPr>
        <w:spacing w:line="360" w:lineRule="auto"/>
        <w:rPr>
          <w:rFonts w:ascii="Arial" w:hAnsi="Arial" w:cs="Arial"/>
          <w:sz w:val="24"/>
          <w:szCs w:val="24"/>
          <w:lang w:val="fr-CA"/>
        </w:rPr>
      </w:pPr>
    </w:p>
    <w:p w14:paraId="17354E1B" w14:textId="77777777" w:rsidR="000F5D54" w:rsidRPr="00317750" w:rsidRDefault="000F5D54" w:rsidP="003320CC">
      <w:pPr>
        <w:spacing w:line="360" w:lineRule="auto"/>
        <w:rPr>
          <w:rFonts w:ascii="Arial" w:hAnsi="Arial" w:cs="Arial"/>
          <w:sz w:val="24"/>
          <w:szCs w:val="24"/>
          <w:lang w:val="fr-CA"/>
        </w:rPr>
      </w:pPr>
    </w:p>
    <w:p w14:paraId="73021CA0" w14:textId="77777777" w:rsidR="000F5D54" w:rsidRPr="00317750" w:rsidRDefault="000F5D54" w:rsidP="003320CC">
      <w:pPr>
        <w:spacing w:line="360" w:lineRule="auto"/>
        <w:rPr>
          <w:rFonts w:ascii="Arial" w:hAnsi="Arial" w:cs="Arial"/>
          <w:sz w:val="24"/>
          <w:szCs w:val="24"/>
          <w:lang w:val="fr-CA"/>
        </w:rPr>
      </w:pPr>
    </w:p>
    <w:sectPr w:rsidR="000F5D54" w:rsidRPr="003177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83885" w14:textId="77777777" w:rsidR="00841466" w:rsidRDefault="00841466" w:rsidP="00CA68DF">
      <w:pPr>
        <w:spacing w:after="0" w:line="240" w:lineRule="auto"/>
      </w:pPr>
      <w:r>
        <w:separator/>
      </w:r>
    </w:p>
  </w:endnote>
  <w:endnote w:type="continuationSeparator" w:id="0">
    <w:p w14:paraId="5C9C47BD" w14:textId="77777777" w:rsidR="00841466" w:rsidRDefault="00841466" w:rsidP="00CA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2B82C" w14:textId="77777777" w:rsidR="00841466" w:rsidRDefault="00841466" w:rsidP="00CA68DF">
      <w:pPr>
        <w:spacing w:after="0" w:line="240" w:lineRule="auto"/>
      </w:pPr>
      <w:r>
        <w:separator/>
      </w:r>
    </w:p>
  </w:footnote>
  <w:footnote w:type="continuationSeparator" w:id="0">
    <w:p w14:paraId="281A5185" w14:textId="77777777" w:rsidR="00841466" w:rsidRDefault="00841466" w:rsidP="00CA6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E"/>
    <w:rsid w:val="000F5D54"/>
    <w:rsid w:val="001F7799"/>
    <w:rsid w:val="00317750"/>
    <w:rsid w:val="003320CC"/>
    <w:rsid w:val="00423A9C"/>
    <w:rsid w:val="00453F3C"/>
    <w:rsid w:val="00526EBE"/>
    <w:rsid w:val="0070471F"/>
    <w:rsid w:val="007F0DF8"/>
    <w:rsid w:val="00841466"/>
    <w:rsid w:val="0085154E"/>
    <w:rsid w:val="00884DD4"/>
    <w:rsid w:val="00BB0CC6"/>
    <w:rsid w:val="00C0770E"/>
    <w:rsid w:val="00C33D45"/>
    <w:rsid w:val="00C74CF1"/>
    <w:rsid w:val="00CA68DF"/>
    <w:rsid w:val="00DF70F4"/>
    <w:rsid w:val="00E87490"/>
    <w:rsid w:val="00F92DC9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A8076"/>
  <w15:docId w15:val="{913354A4-B76B-4624-A85E-5074340D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3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CA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xmsonormal">
    <w:name w:val="x_msonormal"/>
    <w:basedOn w:val="Normal"/>
    <w:rsid w:val="00CA68D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CA" w:eastAsia="fr-FR"/>
    </w:rPr>
  </w:style>
  <w:style w:type="character" w:customStyle="1" w:styleId="apple-converted-space">
    <w:name w:val="apple-converted-space"/>
    <w:basedOn w:val="Policepardfaut"/>
    <w:rsid w:val="00CA68DF"/>
  </w:style>
  <w:style w:type="paragraph" w:styleId="En-tte">
    <w:name w:val="header"/>
    <w:basedOn w:val="Normal"/>
    <w:link w:val="En-tteCar"/>
    <w:uiPriority w:val="99"/>
    <w:unhideWhenUsed/>
    <w:rsid w:val="00CA68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68DF"/>
  </w:style>
  <w:style w:type="paragraph" w:styleId="Pieddepage">
    <w:name w:val="footer"/>
    <w:basedOn w:val="Normal"/>
    <w:link w:val="PieddepageCar"/>
    <w:uiPriority w:val="99"/>
    <w:unhideWhenUsed/>
    <w:rsid w:val="00CA68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lle.laval.qc.ca/owa/redir.aspx?C=bQoOwR1ZpU-tp278HyGpoYCXA4DpZtNICQLg1HzRreTpBVXhAduSvc5Ci1W337d8m0d2PDEDSLY.&amp;URL=http%3a%2f%2fwww.laval.qc.ca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ille.laval.qc.ca/owa/redir.aspx?C=bQoOwR1ZpU-tp278HyGpoYCXA4DpZtNICQLg1HzRreTpBVXhAduSvc5Ci1W337d8m0d2PDEDSLY.&amp;URL=mailto%3aj.tremblay%40ville.laval.qc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ville.laval.qc.ca/owa/redir.aspx?C=bQoOwR1ZpU-tp278HyGpoYCXA4DpZtNICQLg1HzRreTpBVXhAduSvc5Ci1W337d8m0d2PDEDSLY.&amp;URL=http%3a%2f%2fwww.twitter.com%2f%40laval3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ville.laval.qc.ca/owa/redir.aspx?C=bQoOwR1ZpU-tp278HyGpoYCXA4DpZtNICQLg1HzRreTpBVXhAduSvc5Ci1W337d8m0d2PDEDSLY.&amp;URL=http%3a%2f%2fwww.facebook.com%2fvilledelavalpageofficiell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SurfaceUser</dc:creator>
  <cp:keywords/>
  <dc:description/>
  <cp:lastModifiedBy>SurfaceUser</cp:lastModifiedBy>
  <cp:revision>2</cp:revision>
  <dcterms:created xsi:type="dcterms:W3CDTF">2016-04-13T02:02:00Z</dcterms:created>
  <dcterms:modified xsi:type="dcterms:W3CDTF">2016-04-13T02:02:00Z</dcterms:modified>
</cp:coreProperties>
</file>